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15"/>
        <w:gridCol w:w="8616"/>
      </w:tblGrid>
      <w:tr w:rsidR="004A070B" w14:paraId="450C13A4" w14:textId="77777777" w:rsidTr="002331A2">
        <w:tc>
          <w:tcPr>
            <w:tcW w:w="9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E7F5D" w14:textId="483C82BF" w:rsidR="004A070B" w:rsidRDefault="00456115" w:rsidP="00B845F1">
            <w:pPr>
              <w:pStyle w:val="Title"/>
              <w:jc w:val="center"/>
            </w:pPr>
            <w:r>
              <w:t>6</w:t>
            </w:r>
            <w:bookmarkStart w:id="0" w:name="_GoBack"/>
            <w:bookmarkEnd w:id="0"/>
            <w:r w:rsidR="00B845F1">
              <w:t xml:space="preserve"> Critical Questions</w:t>
            </w:r>
          </w:p>
          <w:p w14:paraId="5E38D339" w14:textId="77777777" w:rsidR="004A070B" w:rsidRDefault="004A070B" w:rsidP="00873605"/>
        </w:tc>
      </w:tr>
      <w:tr w:rsidR="002331A2" w14:paraId="6FAE1A18" w14:textId="77777777" w:rsidTr="00B845F1">
        <w:trPr>
          <w:trHeight w:val="1070"/>
        </w:trPr>
        <w:tc>
          <w:tcPr>
            <w:tcW w:w="9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A5490" w14:textId="77777777" w:rsidR="00B845F1" w:rsidRDefault="00B845F1" w:rsidP="00B845F1">
            <w:pPr>
              <w:pStyle w:val="Heading2"/>
              <w:outlineLvl w:val="1"/>
            </w:pPr>
          </w:p>
          <w:p w14:paraId="536B1E49" w14:textId="77777777" w:rsidR="00B845F1" w:rsidRPr="00B239A1" w:rsidRDefault="00B845F1" w:rsidP="00B845F1">
            <w:pPr>
              <w:pStyle w:val="Heading2"/>
              <w:jc w:val="center"/>
              <w:outlineLvl w:val="1"/>
            </w:pPr>
            <w:r w:rsidRPr="00B239A1">
              <w:t>Before you create your next marketing plan, ask yourself the following:</w:t>
            </w:r>
          </w:p>
          <w:p w14:paraId="4F75A7AB" w14:textId="77777777" w:rsidR="002331A2" w:rsidRDefault="002331A2" w:rsidP="002331A2">
            <w:r>
              <w:tab/>
            </w:r>
          </w:p>
        </w:tc>
      </w:tr>
      <w:tr w:rsidR="004223FB" w14:paraId="31FF96E0" w14:textId="77777777" w:rsidTr="00134A8F">
        <w:trPr>
          <w:trHeight w:val="972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2BF5CC" w14:textId="77777777" w:rsidR="004223FB" w:rsidRPr="00DA56DF" w:rsidRDefault="004223FB" w:rsidP="004223FB">
            <w:pPr>
              <w:jc w:val="center"/>
              <w:rPr>
                <w:b/>
                <w:sz w:val="72"/>
                <w:szCs w:val="72"/>
              </w:rPr>
            </w:pPr>
            <w:r w:rsidRPr="00DA56DF">
              <w:rPr>
                <w:b/>
                <w:color w:val="FFFFFF" w:themeColor="background1"/>
                <w:sz w:val="72"/>
                <w:szCs w:val="72"/>
              </w:rPr>
              <w:t>1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8135F5" w14:textId="77777777" w:rsidR="004223FB" w:rsidRPr="00B64B07" w:rsidRDefault="00B64B07" w:rsidP="00873605">
            <w:pPr>
              <w:rPr>
                <w:i/>
                <w:sz w:val="18"/>
                <w:szCs w:val="18"/>
              </w:rPr>
            </w:pPr>
            <w:r w:rsidRPr="00B64B07">
              <w:t xml:space="preserve">What is the </w:t>
            </w:r>
            <w:r w:rsidRPr="00B64B07">
              <w:rPr>
                <w:b/>
              </w:rPr>
              <w:t>most important</w:t>
            </w:r>
            <w:r w:rsidRPr="00B64B07">
              <w:t xml:space="preserve"> reason that we need to market ourselves? </w:t>
            </w:r>
            <w:r>
              <w:br/>
            </w:r>
            <w:r w:rsidRPr="00B64B07">
              <w:rPr>
                <w:i/>
                <w:sz w:val="18"/>
                <w:szCs w:val="18"/>
              </w:rPr>
              <w:t>(E.g. increase sales, achieve greater awareness, reach new audiences, expand market territory, etc.)</w:t>
            </w:r>
          </w:p>
        </w:tc>
      </w:tr>
      <w:tr w:rsidR="000B7D45" w14:paraId="3B4D5685" w14:textId="77777777" w:rsidTr="0003742F"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BE2EC" w14:textId="77777777" w:rsidR="000B7D45" w:rsidRPr="004223FB" w:rsidRDefault="000B7D45" w:rsidP="000B7D45"/>
        </w:tc>
      </w:tr>
      <w:tr w:rsidR="000B7D45" w14:paraId="24976D14" w14:textId="77777777" w:rsidTr="005D2FBE">
        <w:trPr>
          <w:trHeight w:val="477"/>
        </w:trPr>
        <w:sdt>
          <w:sdtPr>
            <w:id w:val="-392810998"/>
            <w:placeholder>
              <w:docPart w:val="5038D03933C54D619C665153CADA0DEF"/>
            </w:placeholder>
            <w:showingPlcHdr/>
          </w:sdtPr>
          <w:sdtEndPr/>
          <w:sdtContent>
            <w:tc>
              <w:tcPr>
                <w:tcW w:w="9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FCFD8A" w14:textId="77777777" w:rsidR="000B7D45" w:rsidRPr="004223FB" w:rsidRDefault="00454501" w:rsidP="00454501">
                <w:r w:rsidRPr="007513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D45" w14:paraId="1F9D9311" w14:textId="77777777" w:rsidTr="0003742F"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058DA" w14:textId="77777777" w:rsidR="000B7D45" w:rsidRPr="004223FB" w:rsidRDefault="000B7D45" w:rsidP="000B7D45"/>
        </w:tc>
      </w:tr>
      <w:tr w:rsidR="004223FB" w14:paraId="41FED077" w14:textId="77777777" w:rsidTr="00134A8F">
        <w:trPr>
          <w:trHeight w:val="927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1FADEB" w14:textId="77777777" w:rsidR="004223FB" w:rsidRPr="00DA56DF" w:rsidRDefault="000B7D45" w:rsidP="000B7D45">
            <w:pPr>
              <w:jc w:val="center"/>
              <w:rPr>
                <w:sz w:val="72"/>
                <w:szCs w:val="72"/>
              </w:rPr>
            </w:pPr>
            <w:r w:rsidRPr="00DA56DF">
              <w:rPr>
                <w:b/>
                <w:color w:val="FFFFFF" w:themeColor="background1"/>
                <w:sz w:val="72"/>
                <w:szCs w:val="72"/>
              </w:rPr>
              <w:t>2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5FF9CD" w14:textId="77777777" w:rsidR="004223FB" w:rsidRPr="004223FB" w:rsidRDefault="00B64B07" w:rsidP="00873605">
            <w:r w:rsidRPr="00B64B07">
              <w:t>What is the one thing we are doing currently that is causing the most problems for our brand and ability to sell our products/services?</w:t>
            </w:r>
          </w:p>
        </w:tc>
      </w:tr>
      <w:tr w:rsidR="000B7D45" w14:paraId="22D092B9" w14:textId="77777777" w:rsidTr="000E42DE"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03866" w14:textId="77777777" w:rsidR="000B7D45" w:rsidRPr="004223FB" w:rsidRDefault="000B7D45" w:rsidP="00873605"/>
        </w:tc>
      </w:tr>
      <w:tr w:rsidR="000B7D45" w14:paraId="3B92A4E8" w14:textId="77777777" w:rsidTr="005D2FBE">
        <w:trPr>
          <w:trHeight w:val="468"/>
        </w:trPr>
        <w:sdt>
          <w:sdtPr>
            <w:id w:val="-1751423573"/>
            <w:placeholder>
              <w:docPart w:val="BCC2C6A2391E4E3EA2779DA1FFC07E84"/>
            </w:placeholder>
            <w:showingPlcHdr/>
          </w:sdtPr>
          <w:sdtEndPr/>
          <w:sdtContent>
            <w:tc>
              <w:tcPr>
                <w:tcW w:w="9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998BBD" w14:textId="77777777" w:rsidR="000B7D45" w:rsidRPr="004223FB" w:rsidRDefault="00454501" w:rsidP="00454501">
                <w:r w:rsidRPr="007513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D45" w14:paraId="70E64DFE" w14:textId="77777777" w:rsidTr="000E42DE"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D2A8E" w14:textId="77777777" w:rsidR="000B7D45" w:rsidRPr="004223FB" w:rsidRDefault="000B7D45" w:rsidP="00873605"/>
        </w:tc>
      </w:tr>
      <w:tr w:rsidR="004223FB" w14:paraId="67EFBABC" w14:textId="77777777" w:rsidTr="00134A8F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E4B0342" w14:textId="77777777" w:rsidR="004223FB" w:rsidRPr="00DA56DF" w:rsidRDefault="000B7D45" w:rsidP="000B7D45">
            <w:pPr>
              <w:jc w:val="center"/>
              <w:rPr>
                <w:sz w:val="72"/>
                <w:szCs w:val="72"/>
              </w:rPr>
            </w:pPr>
            <w:r w:rsidRPr="00DA56DF">
              <w:rPr>
                <w:b/>
                <w:color w:val="FFFFFF" w:themeColor="background1"/>
                <w:sz w:val="72"/>
                <w:szCs w:val="72"/>
              </w:rPr>
              <w:t>3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C8C9BA" w14:textId="77777777" w:rsidR="004223FB" w:rsidRPr="004223FB" w:rsidRDefault="00C04244" w:rsidP="00873605">
            <w:r w:rsidRPr="00C04244">
              <w:t>When we think of our most favorite client, what traits come to mind that make us love them? And, how can we find more clients that are just like them?</w:t>
            </w:r>
          </w:p>
        </w:tc>
      </w:tr>
      <w:tr w:rsidR="000B7D45" w14:paraId="72814DAC" w14:textId="77777777" w:rsidTr="00652622"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BBA27" w14:textId="77777777" w:rsidR="000B7D45" w:rsidRPr="004223FB" w:rsidRDefault="000B7D45" w:rsidP="00873605"/>
        </w:tc>
      </w:tr>
      <w:tr w:rsidR="000B7D45" w14:paraId="0581C86B" w14:textId="77777777" w:rsidTr="00134A8F">
        <w:trPr>
          <w:trHeight w:val="378"/>
        </w:trPr>
        <w:sdt>
          <w:sdtPr>
            <w:id w:val="-1452937326"/>
            <w:placeholder>
              <w:docPart w:val="65211A2140B24485B8ABB99124C75DDD"/>
            </w:placeholder>
            <w:showingPlcHdr/>
          </w:sdtPr>
          <w:sdtEndPr/>
          <w:sdtContent>
            <w:tc>
              <w:tcPr>
                <w:tcW w:w="9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8DA1B7" w14:textId="77777777" w:rsidR="000B7D45" w:rsidRPr="004223FB" w:rsidRDefault="00454501" w:rsidP="00454501">
                <w:r w:rsidRPr="007513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4244" w14:paraId="14CC92D3" w14:textId="77777777" w:rsidTr="00C04244">
        <w:trPr>
          <w:trHeight w:val="180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269AA" w14:textId="77777777" w:rsidR="00C04244" w:rsidRDefault="00C04244" w:rsidP="00454501"/>
        </w:tc>
      </w:tr>
      <w:tr w:rsidR="00C04244" w14:paraId="10D3C58F" w14:textId="77777777" w:rsidTr="00134A8F">
        <w:trPr>
          <w:trHeight w:val="468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2969FE" w14:textId="77777777" w:rsidR="00C04244" w:rsidRDefault="00C04244" w:rsidP="00C04244">
            <w:pPr>
              <w:jc w:val="center"/>
            </w:pPr>
            <w:r>
              <w:rPr>
                <w:b/>
                <w:color w:val="FFFFFF" w:themeColor="background1"/>
                <w:sz w:val="72"/>
                <w:szCs w:val="72"/>
              </w:rPr>
              <w:t>4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D3F7BC" w14:textId="2D32D6BF" w:rsidR="00C04244" w:rsidRDefault="00134A8F" w:rsidP="00454501">
            <w:r w:rsidRPr="00134A8F">
              <w:t>What is one thing we could do in the next 6 months to make our clients adore us and become raving advocates for our work?</w:t>
            </w:r>
          </w:p>
        </w:tc>
      </w:tr>
      <w:tr w:rsidR="00C04244" w14:paraId="14056FE8" w14:textId="77777777" w:rsidTr="00134A8F">
        <w:trPr>
          <w:trHeight w:val="90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EC5C2" w14:textId="77777777" w:rsidR="00C04244" w:rsidRDefault="00C04244" w:rsidP="00454501"/>
        </w:tc>
      </w:tr>
      <w:tr w:rsidR="00C04244" w14:paraId="14DBB40C" w14:textId="77777777" w:rsidTr="005D2FBE">
        <w:trPr>
          <w:trHeight w:val="468"/>
        </w:trPr>
        <w:sdt>
          <w:sdtPr>
            <w:id w:val="2021037345"/>
            <w:placeholder>
              <w:docPart w:val="1A2EDE94F88241EF8F67BF70AA834085"/>
            </w:placeholder>
            <w:showingPlcHdr/>
          </w:sdtPr>
          <w:sdtEndPr/>
          <w:sdtContent>
            <w:tc>
              <w:tcPr>
                <w:tcW w:w="9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A2D540" w14:textId="77777777" w:rsidR="00C04244" w:rsidRDefault="00C04244" w:rsidP="00454501">
                <w:r w:rsidRPr="007513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4244" w14:paraId="76649DC6" w14:textId="77777777" w:rsidTr="00C04244">
        <w:trPr>
          <w:trHeight w:val="180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6E1E3" w14:textId="77777777" w:rsidR="00C04244" w:rsidRDefault="00C04244" w:rsidP="00454501"/>
        </w:tc>
      </w:tr>
      <w:tr w:rsidR="00134A8F" w14:paraId="2DC0B996" w14:textId="40B76D68" w:rsidTr="00134A8F">
        <w:trPr>
          <w:trHeight w:val="468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D05ACBE" w14:textId="1B081D2D" w:rsidR="00134A8F" w:rsidRDefault="00134A8F" w:rsidP="00134A8F">
            <w:pPr>
              <w:jc w:val="center"/>
            </w:pPr>
            <w:r>
              <w:rPr>
                <w:b/>
                <w:color w:val="FFFFFF" w:themeColor="background1"/>
                <w:sz w:val="72"/>
                <w:szCs w:val="72"/>
              </w:rPr>
              <w:t>5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ED0C4A" w14:textId="26AEDBD6" w:rsidR="00134A8F" w:rsidRDefault="00D36056" w:rsidP="00454501">
            <w:r w:rsidRPr="00D36056">
              <w:t>If we were not limited by our budget, what marketing strategy would we employ immediately to achieve our goals?</w:t>
            </w:r>
          </w:p>
        </w:tc>
      </w:tr>
      <w:tr w:rsidR="00C04244" w14:paraId="6CB5A871" w14:textId="77777777" w:rsidTr="00134A8F">
        <w:trPr>
          <w:trHeight w:val="90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C6AAF" w14:textId="77777777" w:rsidR="00C04244" w:rsidRDefault="00C04244" w:rsidP="00454501"/>
        </w:tc>
      </w:tr>
      <w:tr w:rsidR="00C04244" w14:paraId="35A92F54" w14:textId="77777777" w:rsidTr="005D2FBE">
        <w:trPr>
          <w:trHeight w:val="468"/>
        </w:trPr>
        <w:sdt>
          <w:sdtPr>
            <w:id w:val="819936114"/>
            <w:placeholder>
              <w:docPart w:val="F3EDCC451FE348B189480C14B2C9869B"/>
            </w:placeholder>
            <w:showingPlcHdr/>
          </w:sdtPr>
          <w:sdtEndPr/>
          <w:sdtContent>
            <w:tc>
              <w:tcPr>
                <w:tcW w:w="9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0BF456" w14:textId="749641F7" w:rsidR="00C04244" w:rsidRDefault="00134A8F" w:rsidP="00454501">
                <w:r w:rsidRPr="007513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4A8F" w14:paraId="66106D34" w14:textId="77777777" w:rsidTr="00134A8F">
        <w:trPr>
          <w:trHeight w:val="162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62E71" w14:textId="77777777" w:rsidR="00134A8F" w:rsidRDefault="00134A8F" w:rsidP="00454501"/>
        </w:tc>
      </w:tr>
      <w:tr w:rsidR="00134A8F" w14:paraId="2A50012E" w14:textId="21B52DBE" w:rsidTr="00D145A4">
        <w:trPr>
          <w:trHeight w:val="46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6769BB" w14:textId="513207EB" w:rsidR="00134A8F" w:rsidRDefault="00134A8F" w:rsidP="00134A8F">
            <w:pPr>
              <w:jc w:val="center"/>
            </w:pPr>
            <w:r>
              <w:rPr>
                <w:b/>
                <w:color w:val="FFFFFF" w:themeColor="background1"/>
                <w:sz w:val="72"/>
                <w:szCs w:val="72"/>
              </w:rPr>
              <w:lastRenderedPageBreak/>
              <w:t>6</w:t>
            </w:r>
          </w:p>
        </w:tc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A8A1BF" w14:textId="06B4A86A" w:rsidR="00134A8F" w:rsidRDefault="00D36056" w:rsidP="00134A8F">
            <w:r w:rsidRPr="00D36056">
              <w:t xml:space="preserve">Let’s assume we have implemented our new marketing strategy. What does success look like one year from now? Be specific. </w:t>
            </w:r>
            <w:r w:rsidRPr="00D36056">
              <w:rPr>
                <w:i/>
                <w:sz w:val="18"/>
                <w:szCs w:val="18"/>
              </w:rPr>
              <w:t>(sales increases, number of employees, new products, new services; types of clients we serve, etc.)</w:t>
            </w:r>
          </w:p>
        </w:tc>
      </w:tr>
      <w:tr w:rsidR="00134A8F" w14:paraId="2FDE67EE" w14:textId="77777777" w:rsidTr="00134A8F">
        <w:trPr>
          <w:trHeight w:val="162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3303C" w14:textId="77777777" w:rsidR="00134A8F" w:rsidRDefault="00134A8F" w:rsidP="00134A8F"/>
        </w:tc>
      </w:tr>
      <w:tr w:rsidR="00134A8F" w14:paraId="7333E633" w14:textId="77777777" w:rsidTr="005D2FBE">
        <w:trPr>
          <w:trHeight w:val="468"/>
        </w:trPr>
        <w:sdt>
          <w:sdtPr>
            <w:id w:val="-67034610"/>
            <w:placeholder>
              <w:docPart w:val="5FCAD83B52F645A6892845F678895CB7"/>
            </w:placeholder>
            <w:showingPlcHdr/>
          </w:sdtPr>
          <w:sdtEndPr/>
          <w:sdtContent>
            <w:tc>
              <w:tcPr>
                <w:tcW w:w="9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A8E3B2" w14:textId="5EBC3B82" w:rsidR="00134A8F" w:rsidRDefault="00134A8F" w:rsidP="00134A8F">
                <w:r w:rsidRPr="007513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4A8F" w14:paraId="53FD8A67" w14:textId="77777777" w:rsidTr="00134A8F">
        <w:trPr>
          <w:trHeight w:val="243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B197D" w14:textId="77777777" w:rsidR="00134A8F" w:rsidRDefault="00134A8F" w:rsidP="00134A8F"/>
        </w:tc>
      </w:tr>
      <w:tr w:rsidR="00134A8F" w14:paraId="25334F7F" w14:textId="77777777" w:rsidTr="005D2FBE">
        <w:trPr>
          <w:trHeight w:val="468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80DB8" w14:textId="52A0277F" w:rsidR="00134A8F" w:rsidRPr="00D36056" w:rsidRDefault="00D36056" w:rsidP="00D36056">
            <w:pPr>
              <w:rPr>
                <w:i/>
              </w:rPr>
            </w:pPr>
            <w:r w:rsidRPr="00D36056">
              <w:rPr>
                <w:i/>
              </w:rPr>
              <w:t>The answer to the above questions should serve as a consistent point of reference for what you plan to do and why you plan to do it.</w:t>
            </w:r>
          </w:p>
        </w:tc>
      </w:tr>
    </w:tbl>
    <w:p w14:paraId="36898A2D" w14:textId="77777777" w:rsidR="00402B27" w:rsidRDefault="008B49DB" w:rsidP="00873605"/>
    <w:p w14:paraId="55869FF6" w14:textId="77777777" w:rsidR="004A070B" w:rsidRDefault="004A070B" w:rsidP="00873605"/>
    <w:sectPr w:rsidR="004A070B" w:rsidSect="005D6720">
      <w:headerReference w:type="default" r:id="rId7"/>
      <w:pgSz w:w="12240" w:h="15840"/>
      <w:pgMar w:top="2880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9381" w14:textId="77777777" w:rsidR="008B49DB" w:rsidRDefault="008B49DB" w:rsidP="00873605">
      <w:pPr>
        <w:spacing w:after="0" w:line="240" w:lineRule="auto"/>
      </w:pPr>
      <w:r>
        <w:separator/>
      </w:r>
    </w:p>
  </w:endnote>
  <w:endnote w:type="continuationSeparator" w:id="0">
    <w:p w14:paraId="51C2ED19" w14:textId="77777777" w:rsidR="008B49DB" w:rsidRDefault="008B49DB" w:rsidP="0087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FF00" w14:textId="77777777" w:rsidR="008B49DB" w:rsidRDefault="008B49DB" w:rsidP="00873605">
      <w:pPr>
        <w:spacing w:after="0" w:line="240" w:lineRule="auto"/>
      </w:pPr>
      <w:r>
        <w:separator/>
      </w:r>
    </w:p>
  </w:footnote>
  <w:footnote w:type="continuationSeparator" w:id="0">
    <w:p w14:paraId="1132C8FE" w14:textId="77777777" w:rsidR="008B49DB" w:rsidRDefault="008B49DB" w:rsidP="0087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574B" w14:textId="77777777" w:rsidR="00873605" w:rsidRDefault="008736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F68AB" wp14:editId="30AFEB8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Train_letterhead_FINAL_12-8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72B77"/>
    <w:multiLevelType w:val="hybridMultilevel"/>
    <w:tmpl w:val="7930A9E8"/>
    <w:lvl w:ilvl="0" w:tplc="D3D4E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F4236"/>
    <w:multiLevelType w:val="hybridMultilevel"/>
    <w:tmpl w:val="9454D8D6"/>
    <w:lvl w:ilvl="0" w:tplc="D3D4E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624F"/>
    <w:multiLevelType w:val="hybridMultilevel"/>
    <w:tmpl w:val="A0F45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E9"/>
    <w:rsid w:val="00074FC7"/>
    <w:rsid w:val="000B7D45"/>
    <w:rsid w:val="000C17AF"/>
    <w:rsid w:val="00124689"/>
    <w:rsid w:val="00134A8F"/>
    <w:rsid w:val="00210B5C"/>
    <w:rsid w:val="002331A2"/>
    <w:rsid w:val="004223FB"/>
    <w:rsid w:val="00454501"/>
    <w:rsid w:val="00456115"/>
    <w:rsid w:val="004A070B"/>
    <w:rsid w:val="004F3931"/>
    <w:rsid w:val="00577EBA"/>
    <w:rsid w:val="005D2FBE"/>
    <w:rsid w:val="005D6720"/>
    <w:rsid w:val="00824C2B"/>
    <w:rsid w:val="00835A8D"/>
    <w:rsid w:val="00873605"/>
    <w:rsid w:val="008B49DB"/>
    <w:rsid w:val="00942203"/>
    <w:rsid w:val="00A05E5A"/>
    <w:rsid w:val="00B64B07"/>
    <w:rsid w:val="00B845F1"/>
    <w:rsid w:val="00C04244"/>
    <w:rsid w:val="00D36056"/>
    <w:rsid w:val="00DA56DF"/>
    <w:rsid w:val="00DC5CE9"/>
    <w:rsid w:val="00DE669E"/>
    <w:rsid w:val="00E15C82"/>
    <w:rsid w:val="00EC2ED6"/>
    <w:rsid w:val="00F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5724A5"/>
  <w15:docId w15:val="{C7C8E62D-2899-4513-B9CA-AA311993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6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605"/>
    <w:pPr>
      <w:keepNext/>
      <w:keepLines/>
      <w:spacing w:before="240" w:after="0"/>
      <w:outlineLvl w:val="0"/>
    </w:pPr>
    <w:rPr>
      <w:rFonts w:eastAsiaTheme="majorEastAsia" w:cstheme="majorBidi"/>
      <w:b/>
      <w:color w:val="00AD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605"/>
    <w:pPr>
      <w:keepNext/>
      <w:keepLines/>
      <w:spacing w:before="40" w:after="0"/>
      <w:outlineLvl w:val="1"/>
    </w:pPr>
    <w:rPr>
      <w:rFonts w:eastAsiaTheme="majorEastAsia" w:cstheme="majorBidi"/>
      <w:b/>
      <w:color w:val="00AD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05"/>
  </w:style>
  <w:style w:type="paragraph" w:styleId="Footer">
    <w:name w:val="footer"/>
    <w:basedOn w:val="Normal"/>
    <w:link w:val="FooterChar"/>
    <w:uiPriority w:val="99"/>
    <w:unhideWhenUsed/>
    <w:rsid w:val="0087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05"/>
  </w:style>
  <w:style w:type="character" w:customStyle="1" w:styleId="Heading1Char">
    <w:name w:val="Heading 1 Char"/>
    <w:basedOn w:val="DefaultParagraphFont"/>
    <w:link w:val="Heading1"/>
    <w:uiPriority w:val="9"/>
    <w:rsid w:val="00873605"/>
    <w:rPr>
      <w:rFonts w:ascii="Arial" w:eastAsiaTheme="majorEastAsia" w:hAnsi="Arial" w:cstheme="majorBidi"/>
      <w:b/>
      <w:color w:val="00ADF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3605"/>
    <w:rPr>
      <w:rFonts w:ascii="Arial" w:eastAsiaTheme="majorEastAsia" w:hAnsi="Arial" w:cstheme="majorBidi"/>
      <w:b/>
      <w:color w:val="00ADF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73605"/>
    <w:pPr>
      <w:spacing w:after="0" w:line="240" w:lineRule="auto"/>
      <w:contextualSpacing/>
    </w:pPr>
    <w:rPr>
      <w:rFonts w:eastAsiaTheme="majorEastAsia" w:cstheme="majorBidi"/>
      <w:b/>
      <w:color w:val="00ADF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605"/>
    <w:rPr>
      <w:rFonts w:ascii="Arial" w:eastAsiaTheme="majorEastAsia" w:hAnsi="Arial" w:cstheme="majorBidi"/>
      <w:b/>
      <w:color w:val="00ADF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6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605"/>
    <w:rPr>
      <w:rFonts w:ascii="Arial" w:eastAsiaTheme="minorEastAsia" w:hAnsi="Arial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73605"/>
    <w:pPr>
      <w:ind w:left="720"/>
      <w:contextualSpacing/>
    </w:pPr>
  </w:style>
  <w:style w:type="table" w:styleId="TableGrid">
    <w:name w:val="Table Grid"/>
    <w:basedOn w:val="TableNormal"/>
    <w:uiPriority w:val="39"/>
    <w:rsid w:val="004A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070B"/>
    <w:rPr>
      <w:color w:val="808080"/>
    </w:rPr>
  </w:style>
  <w:style w:type="paragraph" w:styleId="NoSpacing">
    <w:name w:val="No Spacing"/>
    <w:uiPriority w:val="1"/>
    <w:qFormat/>
    <w:rsid w:val="00DC5CE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A-Train%20Marketing\01%20-%20Administration\HR\Performance%20Review%20Materials\360%20Peer%20Review\Peer-Review-Form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38D03933C54D619C665153CADA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4364-781C-46FA-B527-535C5829CF67}"/>
      </w:docPartPr>
      <w:docPartBody>
        <w:p w:rsidR="00C87F64" w:rsidRDefault="00C87F64" w:rsidP="00C87F64">
          <w:pPr>
            <w:pStyle w:val="5038D03933C54D619C665153CADA0DEF6"/>
          </w:pPr>
          <w:r w:rsidRPr="007513BA">
            <w:rPr>
              <w:rStyle w:val="PlaceholderText"/>
            </w:rPr>
            <w:t>Click here to enter text.</w:t>
          </w:r>
        </w:p>
      </w:docPartBody>
    </w:docPart>
    <w:docPart>
      <w:docPartPr>
        <w:name w:val="BCC2C6A2391E4E3EA2779DA1FFC0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96A2-589F-47D8-B8DC-95BDDBDC2E5C}"/>
      </w:docPartPr>
      <w:docPartBody>
        <w:p w:rsidR="00C87F64" w:rsidRDefault="00C87F64" w:rsidP="00C87F64">
          <w:pPr>
            <w:pStyle w:val="BCC2C6A2391E4E3EA2779DA1FFC07E846"/>
          </w:pPr>
          <w:r w:rsidRPr="007513BA">
            <w:rPr>
              <w:rStyle w:val="PlaceholderText"/>
            </w:rPr>
            <w:t>Click here to enter text.</w:t>
          </w:r>
        </w:p>
      </w:docPartBody>
    </w:docPart>
    <w:docPart>
      <w:docPartPr>
        <w:name w:val="65211A2140B24485B8ABB99124C7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34F9F-F910-494A-A66F-162BCFCE9EEE}"/>
      </w:docPartPr>
      <w:docPartBody>
        <w:p w:rsidR="00C87F64" w:rsidRDefault="00C87F64" w:rsidP="00C87F64">
          <w:pPr>
            <w:pStyle w:val="65211A2140B24485B8ABB99124C75DDD6"/>
          </w:pPr>
          <w:r w:rsidRPr="007513BA">
            <w:rPr>
              <w:rStyle w:val="PlaceholderText"/>
            </w:rPr>
            <w:t>Click here to enter text.</w:t>
          </w:r>
        </w:p>
      </w:docPartBody>
    </w:docPart>
    <w:docPart>
      <w:docPartPr>
        <w:name w:val="1A2EDE94F88241EF8F67BF70AA83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5770-99D8-45F4-A413-6A11BBAE998A}"/>
      </w:docPartPr>
      <w:docPartBody>
        <w:p w:rsidR="00C87F64" w:rsidRDefault="00C87F64" w:rsidP="00C87F64">
          <w:pPr>
            <w:pStyle w:val="1A2EDE94F88241EF8F67BF70AA8340854"/>
          </w:pPr>
          <w:r w:rsidRPr="007513BA">
            <w:rPr>
              <w:rStyle w:val="PlaceholderText"/>
            </w:rPr>
            <w:t>Click here to enter text.</w:t>
          </w:r>
        </w:p>
      </w:docPartBody>
    </w:docPart>
    <w:docPart>
      <w:docPartPr>
        <w:name w:val="F3EDCC451FE348B189480C14B2C9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174-C869-4903-ACF7-668B87937A8B}"/>
      </w:docPartPr>
      <w:docPartBody>
        <w:p w:rsidR="00EE30ED" w:rsidRDefault="00C87F64" w:rsidP="00C87F64">
          <w:pPr>
            <w:pStyle w:val="F3EDCC451FE348B189480C14B2C9869B3"/>
          </w:pPr>
          <w:r w:rsidRPr="007513BA">
            <w:rPr>
              <w:rStyle w:val="PlaceholderText"/>
            </w:rPr>
            <w:t>Click here to enter text.</w:t>
          </w:r>
        </w:p>
      </w:docPartBody>
    </w:docPart>
    <w:docPart>
      <w:docPartPr>
        <w:name w:val="5FCAD83B52F645A6892845F67889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2AC4-85AA-450B-95EB-C97DB2BC776F}"/>
      </w:docPartPr>
      <w:docPartBody>
        <w:p w:rsidR="00EE30ED" w:rsidRDefault="00C87F64" w:rsidP="00C87F64">
          <w:pPr>
            <w:pStyle w:val="5FCAD83B52F645A6892845F678895CB72"/>
          </w:pPr>
          <w:r w:rsidRPr="007513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6B"/>
    <w:rsid w:val="000E53EB"/>
    <w:rsid w:val="00292F6B"/>
    <w:rsid w:val="003872F2"/>
    <w:rsid w:val="00C87F64"/>
    <w:rsid w:val="00DF42B6"/>
    <w:rsid w:val="00E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F64"/>
    <w:rPr>
      <w:color w:val="808080"/>
    </w:rPr>
  </w:style>
  <w:style w:type="paragraph" w:customStyle="1" w:styleId="1720B70B9F2D4B61B6EDD30B4E214FAC">
    <w:name w:val="1720B70B9F2D4B61B6EDD30B4E214FAC"/>
  </w:style>
  <w:style w:type="paragraph" w:customStyle="1" w:styleId="155D20EB1EF84CD79CEDA7325531D19D">
    <w:name w:val="155D20EB1EF84CD79CEDA7325531D19D"/>
  </w:style>
  <w:style w:type="paragraph" w:customStyle="1" w:styleId="840BE65977BB41629E3AB5D908851318">
    <w:name w:val="840BE65977BB41629E3AB5D908851318"/>
  </w:style>
  <w:style w:type="paragraph" w:customStyle="1" w:styleId="F0F98ABC7B58451CBEF24D9DF0E7A2B7">
    <w:name w:val="F0F98ABC7B58451CBEF24D9DF0E7A2B7"/>
  </w:style>
  <w:style w:type="paragraph" w:customStyle="1" w:styleId="5038D03933C54D619C665153CADA0DEF">
    <w:name w:val="5038D03933C54D619C665153CADA0DEF"/>
  </w:style>
  <w:style w:type="paragraph" w:customStyle="1" w:styleId="BCC2C6A2391E4E3EA2779DA1FFC07E84">
    <w:name w:val="BCC2C6A2391E4E3EA2779DA1FFC07E84"/>
  </w:style>
  <w:style w:type="paragraph" w:customStyle="1" w:styleId="65211A2140B24485B8ABB99124C75DDD">
    <w:name w:val="65211A2140B24485B8ABB99124C75DDD"/>
  </w:style>
  <w:style w:type="paragraph" w:customStyle="1" w:styleId="5038D03933C54D619C665153CADA0DEF1">
    <w:name w:val="5038D03933C54D619C665153CADA0DEF1"/>
    <w:rsid w:val="00292F6B"/>
    <w:rPr>
      <w:rFonts w:ascii="Arial" w:eastAsiaTheme="minorHAnsi" w:hAnsi="Arial"/>
    </w:rPr>
  </w:style>
  <w:style w:type="paragraph" w:customStyle="1" w:styleId="BCC2C6A2391E4E3EA2779DA1FFC07E841">
    <w:name w:val="BCC2C6A2391E4E3EA2779DA1FFC07E841"/>
    <w:rsid w:val="00292F6B"/>
    <w:rPr>
      <w:rFonts w:ascii="Arial" w:eastAsiaTheme="minorHAnsi" w:hAnsi="Arial"/>
    </w:rPr>
  </w:style>
  <w:style w:type="paragraph" w:customStyle="1" w:styleId="65211A2140B24485B8ABB99124C75DDD1">
    <w:name w:val="65211A2140B24485B8ABB99124C75DDD1"/>
    <w:rsid w:val="00292F6B"/>
    <w:rPr>
      <w:rFonts w:ascii="Arial" w:eastAsiaTheme="minorHAnsi" w:hAnsi="Arial"/>
    </w:rPr>
  </w:style>
  <w:style w:type="paragraph" w:customStyle="1" w:styleId="5038D03933C54D619C665153CADA0DEF2">
    <w:name w:val="5038D03933C54D619C665153CADA0DEF2"/>
    <w:rsid w:val="00292F6B"/>
    <w:rPr>
      <w:rFonts w:ascii="Arial" w:eastAsiaTheme="minorHAnsi" w:hAnsi="Arial"/>
    </w:rPr>
  </w:style>
  <w:style w:type="paragraph" w:customStyle="1" w:styleId="BCC2C6A2391E4E3EA2779DA1FFC07E842">
    <w:name w:val="BCC2C6A2391E4E3EA2779DA1FFC07E842"/>
    <w:rsid w:val="00292F6B"/>
    <w:rPr>
      <w:rFonts w:ascii="Arial" w:eastAsiaTheme="minorHAnsi" w:hAnsi="Arial"/>
    </w:rPr>
  </w:style>
  <w:style w:type="paragraph" w:customStyle="1" w:styleId="65211A2140B24485B8ABB99124C75DDD2">
    <w:name w:val="65211A2140B24485B8ABB99124C75DDD2"/>
    <w:rsid w:val="00292F6B"/>
    <w:rPr>
      <w:rFonts w:ascii="Arial" w:eastAsiaTheme="minorHAnsi" w:hAnsi="Arial"/>
    </w:rPr>
  </w:style>
  <w:style w:type="paragraph" w:customStyle="1" w:styleId="F420EF5EB5A2487086F7D771457F6EAF">
    <w:name w:val="F420EF5EB5A2487086F7D771457F6EAF"/>
    <w:rsid w:val="00292F6B"/>
  </w:style>
  <w:style w:type="paragraph" w:customStyle="1" w:styleId="DE8CD82359B8406B99DF907FA509714E">
    <w:name w:val="DE8CD82359B8406B99DF907FA509714E"/>
    <w:rsid w:val="00292F6B"/>
  </w:style>
  <w:style w:type="paragraph" w:customStyle="1" w:styleId="7DAF0F2A40734F1BB2ECD1B31D58BE3B">
    <w:name w:val="7DAF0F2A40734F1BB2ECD1B31D58BE3B"/>
    <w:rsid w:val="00292F6B"/>
  </w:style>
  <w:style w:type="paragraph" w:customStyle="1" w:styleId="81186241E7B344D191B3815679F9E8AC">
    <w:name w:val="81186241E7B344D191B3815679F9E8AC"/>
    <w:rsid w:val="00292F6B"/>
  </w:style>
  <w:style w:type="paragraph" w:customStyle="1" w:styleId="944CBBF5799C40139306ED807393F860">
    <w:name w:val="944CBBF5799C40139306ED807393F860"/>
    <w:rsid w:val="00292F6B"/>
  </w:style>
  <w:style w:type="paragraph" w:customStyle="1" w:styleId="1A2EDE94F88241EF8F67BF70AA834085">
    <w:name w:val="1A2EDE94F88241EF8F67BF70AA834085"/>
    <w:rsid w:val="00292F6B"/>
  </w:style>
  <w:style w:type="paragraph" w:customStyle="1" w:styleId="5038D03933C54D619C665153CADA0DEF3">
    <w:name w:val="5038D03933C54D619C665153CADA0DEF3"/>
    <w:rsid w:val="00C87F64"/>
    <w:rPr>
      <w:rFonts w:ascii="Arial" w:eastAsiaTheme="minorHAnsi" w:hAnsi="Arial"/>
    </w:rPr>
  </w:style>
  <w:style w:type="paragraph" w:customStyle="1" w:styleId="BCC2C6A2391E4E3EA2779DA1FFC07E843">
    <w:name w:val="BCC2C6A2391E4E3EA2779DA1FFC07E843"/>
    <w:rsid w:val="00C87F64"/>
    <w:rPr>
      <w:rFonts w:ascii="Arial" w:eastAsiaTheme="minorHAnsi" w:hAnsi="Arial"/>
    </w:rPr>
  </w:style>
  <w:style w:type="paragraph" w:customStyle="1" w:styleId="65211A2140B24485B8ABB99124C75DDD3">
    <w:name w:val="65211A2140B24485B8ABB99124C75DDD3"/>
    <w:rsid w:val="00C87F64"/>
    <w:rPr>
      <w:rFonts w:ascii="Arial" w:eastAsiaTheme="minorHAnsi" w:hAnsi="Arial"/>
    </w:rPr>
  </w:style>
  <w:style w:type="paragraph" w:customStyle="1" w:styleId="1A2EDE94F88241EF8F67BF70AA8340851">
    <w:name w:val="1A2EDE94F88241EF8F67BF70AA8340851"/>
    <w:rsid w:val="00C87F64"/>
    <w:rPr>
      <w:rFonts w:ascii="Arial" w:eastAsiaTheme="minorHAnsi" w:hAnsi="Arial"/>
    </w:rPr>
  </w:style>
  <w:style w:type="paragraph" w:customStyle="1" w:styleId="F3EDCC451FE348B189480C14B2C9869B">
    <w:name w:val="F3EDCC451FE348B189480C14B2C9869B"/>
    <w:rsid w:val="00C87F64"/>
  </w:style>
  <w:style w:type="paragraph" w:customStyle="1" w:styleId="5038D03933C54D619C665153CADA0DEF4">
    <w:name w:val="5038D03933C54D619C665153CADA0DEF4"/>
    <w:rsid w:val="00C87F64"/>
    <w:rPr>
      <w:rFonts w:ascii="Arial" w:eastAsiaTheme="minorHAnsi" w:hAnsi="Arial"/>
    </w:rPr>
  </w:style>
  <w:style w:type="paragraph" w:customStyle="1" w:styleId="BCC2C6A2391E4E3EA2779DA1FFC07E844">
    <w:name w:val="BCC2C6A2391E4E3EA2779DA1FFC07E844"/>
    <w:rsid w:val="00C87F64"/>
    <w:rPr>
      <w:rFonts w:ascii="Arial" w:eastAsiaTheme="minorHAnsi" w:hAnsi="Arial"/>
    </w:rPr>
  </w:style>
  <w:style w:type="paragraph" w:customStyle="1" w:styleId="65211A2140B24485B8ABB99124C75DDD4">
    <w:name w:val="65211A2140B24485B8ABB99124C75DDD4"/>
    <w:rsid w:val="00C87F64"/>
    <w:rPr>
      <w:rFonts w:ascii="Arial" w:eastAsiaTheme="minorHAnsi" w:hAnsi="Arial"/>
    </w:rPr>
  </w:style>
  <w:style w:type="paragraph" w:customStyle="1" w:styleId="1A2EDE94F88241EF8F67BF70AA8340852">
    <w:name w:val="1A2EDE94F88241EF8F67BF70AA8340852"/>
    <w:rsid w:val="00C87F64"/>
    <w:rPr>
      <w:rFonts w:ascii="Arial" w:eastAsiaTheme="minorHAnsi" w:hAnsi="Arial"/>
    </w:rPr>
  </w:style>
  <w:style w:type="paragraph" w:customStyle="1" w:styleId="F3EDCC451FE348B189480C14B2C9869B1">
    <w:name w:val="F3EDCC451FE348B189480C14B2C9869B1"/>
    <w:rsid w:val="00C87F64"/>
    <w:rPr>
      <w:rFonts w:ascii="Arial" w:eastAsiaTheme="minorHAnsi" w:hAnsi="Arial"/>
    </w:rPr>
  </w:style>
  <w:style w:type="paragraph" w:customStyle="1" w:styleId="5FCAD83B52F645A6892845F678895CB7">
    <w:name w:val="5FCAD83B52F645A6892845F678895CB7"/>
    <w:rsid w:val="00C87F64"/>
  </w:style>
  <w:style w:type="paragraph" w:customStyle="1" w:styleId="AFF18F4AF830425B8E4FB5B96F0245BA">
    <w:name w:val="AFF18F4AF830425B8E4FB5B96F0245BA"/>
    <w:rsid w:val="00C87F64"/>
  </w:style>
  <w:style w:type="paragraph" w:customStyle="1" w:styleId="5038D03933C54D619C665153CADA0DEF5">
    <w:name w:val="5038D03933C54D619C665153CADA0DEF5"/>
    <w:rsid w:val="00C87F64"/>
    <w:rPr>
      <w:rFonts w:ascii="Arial" w:eastAsiaTheme="minorHAnsi" w:hAnsi="Arial"/>
    </w:rPr>
  </w:style>
  <w:style w:type="paragraph" w:customStyle="1" w:styleId="BCC2C6A2391E4E3EA2779DA1FFC07E845">
    <w:name w:val="BCC2C6A2391E4E3EA2779DA1FFC07E845"/>
    <w:rsid w:val="00C87F64"/>
    <w:rPr>
      <w:rFonts w:ascii="Arial" w:eastAsiaTheme="minorHAnsi" w:hAnsi="Arial"/>
    </w:rPr>
  </w:style>
  <w:style w:type="paragraph" w:customStyle="1" w:styleId="65211A2140B24485B8ABB99124C75DDD5">
    <w:name w:val="65211A2140B24485B8ABB99124C75DDD5"/>
    <w:rsid w:val="00C87F64"/>
    <w:rPr>
      <w:rFonts w:ascii="Arial" w:eastAsiaTheme="minorHAnsi" w:hAnsi="Arial"/>
    </w:rPr>
  </w:style>
  <w:style w:type="paragraph" w:customStyle="1" w:styleId="1A2EDE94F88241EF8F67BF70AA8340853">
    <w:name w:val="1A2EDE94F88241EF8F67BF70AA8340853"/>
    <w:rsid w:val="00C87F64"/>
    <w:rPr>
      <w:rFonts w:ascii="Arial" w:eastAsiaTheme="minorHAnsi" w:hAnsi="Arial"/>
    </w:rPr>
  </w:style>
  <w:style w:type="paragraph" w:customStyle="1" w:styleId="F3EDCC451FE348B189480C14B2C9869B2">
    <w:name w:val="F3EDCC451FE348B189480C14B2C9869B2"/>
    <w:rsid w:val="00C87F64"/>
    <w:rPr>
      <w:rFonts w:ascii="Arial" w:eastAsiaTheme="minorHAnsi" w:hAnsi="Arial"/>
    </w:rPr>
  </w:style>
  <w:style w:type="paragraph" w:customStyle="1" w:styleId="5FCAD83B52F645A6892845F678895CB71">
    <w:name w:val="5FCAD83B52F645A6892845F678895CB71"/>
    <w:rsid w:val="00C87F64"/>
    <w:rPr>
      <w:rFonts w:ascii="Arial" w:eastAsiaTheme="minorHAnsi" w:hAnsi="Arial"/>
    </w:rPr>
  </w:style>
  <w:style w:type="paragraph" w:customStyle="1" w:styleId="AFF18F4AF830425B8E4FB5B96F0245BA1">
    <w:name w:val="AFF18F4AF830425B8E4FB5B96F0245BA1"/>
    <w:rsid w:val="00C87F64"/>
    <w:rPr>
      <w:rFonts w:ascii="Arial" w:eastAsiaTheme="minorHAnsi" w:hAnsi="Arial"/>
    </w:rPr>
  </w:style>
  <w:style w:type="paragraph" w:customStyle="1" w:styleId="5038D03933C54D619C665153CADA0DEF6">
    <w:name w:val="5038D03933C54D619C665153CADA0DEF6"/>
    <w:rsid w:val="00C87F64"/>
    <w:rPr>
      <w:rFonts w:ascii="Arial" w:eastAsiaTheme="minorHAnsi" w:hAnsi="Arial"/>
    </w:rPr>
  </w:style>
  <w:style w:type="paragraph" w:customStyle="1" w:styleId="BCC2C6A2391E4E3EA2779DA1FFC07E846">
    <w:name w:val="BCC2C6A2391E4E3EA2779DA1FFC07E846"/>
    <w:rsid w:val="00C87F64"/>
    <w:rPr>
      <w:rFonts w:ascii="Arial" w:eastAsiaTheme="minorHAnsi" w:hAnsi="Arial"/>
    </w:rPr>
  </w:style>
  <w:style w:type="paragraph" w:customStyle="1" w:styleId="65211A2140B24485B8ABB99124C75DDD6">
    <w:name w:val="65211A2140B24485B8ABB99124C75DDD6"/>
    <w:rsid w:val="00C87F64"/>
    <w:rPr>
      <w:rFonts w:ascii="Arial" w:eastAsiaTheme="minorHAnsi" w:hAnsi="Arial"/>
    </w:rPr>
  </w:style>
  <w:style w:type="paragraph" w:customStyle="1" w:styleId="1A2EDE94F88241EF8F67BF70AA8340854">
    <w:name w:val="1A2EDE94F88241EF8F67BF70AA8340854"/>
    <w:rsid w:val="00C87F64"/>
    <w:rPr>
      <w:rFonts w:ascii="Arial" w:eastAsiaTheme="minorHAnsi" w:hAnsi="Arial"/>
    </w:rPr>
  </w:style>
  <w:style w:type="paragraph" w:customStyle="1" w:styleId="F3EDCC451FE348B189480C14B2C9869B3">
    <w:name w:val="F3EDCC451FE348B189480C14B2C9869B3"/>
    <w:rsid w:val="00C87F64"/>
    <w:rPr>
      <w:rFonts w:ascii="Arial" w:eastAsiaTheme="minorHAnsi" w:hAnsi="Arial"/>
    </w:rPr>
  </w:style>
  <w:style w:type="paragraph" w:customStyle="1" w:styleId="5FCAD83B52F645A6892845F678895CB72">
    <w:name w:val="5FCAD83B52F645A6892845F678895CB72"/>
    <w:rsid w:val="00C87F64"/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P:\A-Train Marketing\01 - Administration\HR\Performance Review Materials\360 Peer Review\Peer-Review-Form_2017.dotx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LeadDesigner</dc:creator>
  <cp:keywords/>
  <dc:description/>
  <cp:lastModifiedBy>Austin Underwood</cp:lastModifiedBy>
  <cp:revision>2</cp:revision>
  <dcterms:created xsi:type="dcterms:W3CDTF">2018-11-27T21:36:00Z</dcterms:created>
  <dcterms:modified xsi:type="dcterms:W3CDTF">2018-11-27T21:36:00Z</dcterms:modified>
</cp:coreProperties>
</file>